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F4" w:rsidRDefault="002804F4" w:rsidP="0036360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:rsidR="002804F4" w:rsidRPr="00FB5971" w:rsidRDefault="002804F4" w:rsidP="0036360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B5971">
        <w:rPr>
          <w:rFonts w:ascii="Arial" w:hAnsi="Arial" w:cs="Arial"/>
        </w:rPr>
        <w:t>……………………….</w:t>
      </w:r>
      <w:bookmarkStart w:id="0" w:name="_GoBack"/>
      <w:bookmarkEnd w:id="0"/>
    </w:p>
    <w:p w:rsidR="002804F4" w:rsidRPr="007B759E" w:rsidRDefault="002804F4" w:rsidP="0036360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7B759E">
        <w:rPr>
          <w:rFonts w:ascii="Arial" w:hAnsi="Arial" w:cs="Arial"/>
          <w:i/>
          <w:iCs/>
          <w:sz w:val="20"/>
          <w:szCs w:val="20"/>
        </w:rPr>
        <w:t>Miejscowość i data</w:t>
      </w:r>
    </w:p>
    <w:p w:rsidR="002804F4" w:rsidRDefault="002804F4" w:rsidP="003F5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804F4" w:rsidRDefault="002804F4" w:rsidP="003F5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4pt;margin-top:-38.6pt;width:107.25pt;height:98.25pt;z-index:251658240">
            <v:imagedata r:id="rId5" o:title=""/>
            <w10:wrap type="square" side="right"/>
          </v:shape>
        </w:pict>
      </w:r>
    </w:p>
    <w:p w:rsidR="002804F4" w:rsidRDefault="002804F4" w:rsidP="003F592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2804F4" w:rsidRPr="00382A6C" w:rsidRDefault="002804F4" w:rsidP="001A1D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382A6C">
        <w:rPr>
          <w:rFonts w:ascii="Arial" w:hAnsi="Arial" w:cs="Arial"/>
          <w:b/>
          <w:bCs/>
          <w:sz w:val="24"/>
          <w:szCs w:val="24"/>
        </w:rPr>
        <w:t>Opinia o uczniu</w:t>
      </w:r>
    </w:p>
    <w:p w:rsidR="002804F4" w:rsidRPr="00382A6C" w:rsidRDefault="002804F4" w:rsidP="003F592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</w:rPr>
      </w:pPr>
      <w:r w:rsidRPr="00382A6C">
        <w:rPr>
          <w:rFonts w:ascii="Arial" w:hAnsi="Arial" w:cs="Arial"/>
          <w:b/>
          <w:bCs/>
          <w:i/>
          <w:iCs/>
        </w:rPr>
        <w:t>(zgłaszanym na konsultację do doradcy zawodowego)</w:t>
      </w:r>
    </w:p>
    <w:p w:rsidR="002804F4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804F4" w:rsidRPr="00FB5971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804F4" w:rsidRPr="00646FF9" w:rsidRDefault="002804F4" w:rsidP="00646FF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Nazwisko i imiona ucznia ..........................................................................................................  Data i miejsce urodzenia.......................................................PESEL........................................ Adres zamieszkania ................................................................................................................. Nazwa szkoły……………………………………………………………………klasa….…………..</w:t>
      </w:r>
    </w:p>
    <w:p w:rsidR="002804F4" w:rsidRPr="00FB5971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5971">
        <w:rPr>
          <w:rFonts w:ascii="Arial" w:hAnsi="Arial" w:cs="Arial"/>
        </w:rPr>
        <w:t>Czy uczeń był już wcześniej kierowany do poradni psychologiczno-pedagogicznej?</w:t>
      </w:r>
    </w:p>
    <w:p w:rsidR="002804F4" w:rsidRPr="00FB5971" w:rsidRDefault="002804F4" w:rsidP="00797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5971">
        <w:rPr>
          <w:rFonts w:ascii="Arial" w:hAnsi="Arial" w:cs="Arial"/>
        </w:rPr>
        <w:t>nie,</w:t>
      </w:r>
    </w:p>
    <w:p w:rsidR="002804F4" w:rsidRPr="00FB5971" w:rsidRDefault="002804F4" w:rsidP="007975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5971">
        <w:rPr>
          <w:rFonts w:ascii="Arial" w:hAnsi="Arial" w:cs="Arial"/>
        </w:rPr>
        <w:t>tak (kiedy? i gdzie?) ........................................................................................................................................</w:t>
      </w:r>
    </w:p>
    <w:p w:rsidR="002804F4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5971">
        <w:rPr>
          <w:rFonts w:ascii="Arial" w:hAnsi="Arial" w:cs="Arial"/>
        </w:rPr>
        <w:t>z powodu: ....................................................................................................................................................</w:t>
      </w:r>
    </w:p>
    <w:p w:rsidR="002804F4" w:rsidRPr="00FB5971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804F4" w:rsidRPr="00FB5971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5971">
        <w:rPr>
          <w:rFonts w:ascii="Arial" w:hAnsi="Arial" w:cs="Arial"/>
        </w:rPr>
        <w:t xml:space="preserve"> Istotne informacje na temat stanu zdrowia ucznia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04F4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804F4" w:rsidRPr="00FB5971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804F4" w:rsidRPr="00FB5971" w:rsidRDefault="002804F4" w:rsidP="00797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FB5971">
        <w:rPr>
          <w:rFonts w:ascii="Arial" w:hAnsi="Arial" w:cs="Arial"/>
          <w:b/>
          <w:bCs/>
        </w:rPr>
        <w:t>Uzdolnienia i zainteresowania **</w:t>
      </w:r>
      <w:r w:rsidRPr="00FB5971">
        <w:rPr>
          <w:rFonts w:ascii="Arial" w:hAnsi="Arial" w:cs="Arial"/>
          <w:i/>
          <w:iCs/>
        </w:rPr>
        <w:t>(wybrane podkreślić):</w:t>
      </w:r>
    </w:p>
    <w:p w:rsidR="002804F4" w:rsidRPr="00FB5971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2804F4" w:rsidRPr="00FB5971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5971">
        <w:rPr>
          <w:rFonts w:ascii="Arial" w:hAnsi="Arial" w:cs="Arial"/>
        </w:rPr>
        <w:t>- uczeń według osiąganych wyników należy w swojej klasie do uczniów : b. dobrych, dobrych, przeciętnych, słabych, b. słabych,</w:t>
      </w:r>
    </w:p>
    <w:p w:rsidR="002804F4" w:rsidRPr="00FB5971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804F4" w:rsidRPr="00FB5971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5971">
        <w:rPr>
          <w:rFonts w:ascii="Arial" w:hAnsi="Arial" w:cs="Arial"/>
        </w:rPr>
        <w:t>- tempo pracy : b. szybkie, szybkie, średnie, powolne, b. powolne , wolne, b. wolne</w:t>
      </w:r>
    </w:p>
    <w:p w:rsidR="002804F4" w:rsidRPr="00FB5971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804F4" w:rsidRPr="00FB5971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5971">
        <w:rPr>
          <w:rFonts w:ascii="Arial" w:hAnsi="Arial" w:cs="Arial"/>
        </w:rPr>
        <w:t>- przejawia uzdolnienia ( np. manualne, artystyczne, techniczne, organizacyjne, językowe, itp.)</w:t>
      </w:r>
    </w:p>
    <w:p w:rsidR="002804F4" w:rsidRPr="00FB5971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597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804F4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597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804F4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597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804F4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804F4" w:rsidRPr="00FB5971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5971">
        <w:rPr>
          <w:rFonts w:ascii="Arial" w:hAnsi="Arial" w:cs="Arial"/>
        </w:rPr>
        <w:t>- przejawia zainteresowania (np. przyrodnicze, sportowe, czytelnicze, modelarskie,</w:t>
      </w:r>
    </w:p>
    <w:p w:rsidR="002804F4" w:rsidRPr="00FB5971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5971">
        <w:rPr>
          <w:rFonts w:ascii="Arial" w:hAnsi="Arial" w:cs="Arial"/>
        </w:rPr>
        <w:t>motoryzacyjne, itp.) ....................................................................................................................</w:t>
      </w:r>
    </w:p>
    <w:p w:rsidR="002804F4" w:rsidRPr="00FB5971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597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804F4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597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804F4" w:rsidRPr="00FB5971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804F4" w:rsidRPr="00FB5971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5971">
        <w:rPr>
          <w:rFonts w:ascii="Arial" w:hAnsi="Arial" w:cs="Arial"/>
        </w:rPr>
        <w:t>- udział ucznia w kołach zainteresowań, zajęciach pozalekcyjnych</w:t>
      </w:r>
    </w:p>
    <w:p w:rsidR="002804F4" w:rsidRPr="00FB5971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5971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2804F4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5971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2804F4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804F4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804F4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804F4" w:rsidRPr="00FB5971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804F4" w:rsidRPr="00FB5971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5971">
        <w:rPr>
          <w:rFonts w:ascii="Arial" w:hAnsi="Arial" w:cs="Arial"/>
        </w:rPr>
        <w:t>- udział ucznia w konkursach, olimpiadach przedmiotowych, itp.</w:t>
      </w:r>
    </w:p>
    <w:p w:rsidR="002804F4" w:rsidRPr="00FB5971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597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804F4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597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804F4" w:rsidRPr="00FB5971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804F4" w:rsidRPr="00FB5971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</w:rPr>
      </w:pPr>
      <w:r w:rsidRPr="00FB5971">
        <w:rPr>
          <w:rFonts w:ascii="Arial" w:hAnsi="Arial" w:cs="Arial"/>
        </w:rPr>
        <w:t>- udział ucznia w organizacjach i stowarzyszeniach młodzieżowych, wolontariacie</w:t>
      </w:r>
    </w:p>
    <w:p w:rsidR="002804F4" w:rsidRPr="00FB5971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597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804F4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597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804F4" w:rsidRPr="00FB5971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804F4" w:rsidRPr="00FB5971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5971">
        <w:rPr>
          <w:rFonts w:ascii="Arial" w:hAnsi="Arial" w:cs="Arial"/>
        </w:rPr>
        <w:t>- funkcje pełnione w zespole klasowym i samorządzie szkolnym</w:t>
      </w:r>
    </w:p>
    <w:p w:rsidR="002804F4" w:rsidRPr="00FB5971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5971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2804F4" w:rsidRPr="00FB5971" w:rsidRDefault="002804F4" w:rsidP="007975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5971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2804F4" w:rsidRDefault="002804F4" w:rsidP="002B3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04F4" w:rsidRPr="00FB5971" w:rsidRDefault="002804F4" w:rsidP="002B3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04F4" w:rsidRPr="00FB5971" w:rsidRDefault="002804F4" w:rsidP="00797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B5971">
        <w:rPr>
          <w:rFonts w:ascii="Arial" w:hAnsi="Arial" w:cs="Arial"/>
          <w:b/>
          <w:bCs/>
        </w:rPr>
        <w:t xml:space="preserve">Cechy charakteru i temperamentu** </w:t>
      </w:r>
      <w:r w:rsidRPr="00FB5971">
        <w:rPr>
          <w:rFonts w:ascii="Arial" w:hAnsi="Arial" w:cs="Arial"/>
          <w:i/>
          <w:iCs/>
        </w:rPr>
        <w:t>(podkreślić właściwe cechy)</w:t>
      </w:r>
      <w:r w:rsidRPr="00FB5971">
        <w:rPr>
          <w:rFonts w:ascii="Arial" w:hAnsi="Arial" w:cs="Arial"/>
          <w:b/>
          <w:bCs/>
        </w:rPr>
        <w:t xml:space="preserve"> :</w:t>
      </w:r>
    </w:p>
    <w:p w:rsidR="002804F4" w:rsidRPr="00FB5971" w:rsidRDefault="002804F4" w:rsidP="00797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804F4" w:rsidRPr="00FB5971" w:rsidRDefault="002804F4" w:rsidP="00797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B5971">
        <w:rPr>
          <w:rFonts w:ascii="Arial" w:hAnsi="Arial" w:cs="Arial"/>
        </w:rPr>
        <w:t>- spokojny, opanowany, zrównoważony, wybuchowy, gwałtowny, kłótliwy,</w:t>
      </w:r>
    </w:p>
    <w:p w:rsidR="002804F4" w:rsidRPr="00FB5971" w:rsidRDefault="002804F4" w:rsidP="00797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B5971">
        <w:rPr>
          <w:rFonts w:ascii="Arial" w:hAnsi="Arial" w:cs="Arial"/>
        </w:rPr>
        <w:t>- bardzo pilny, pilny, mało pilny,</w:t>
      </w:r>
    </w:p>
    <w:p w:rsidR="002804F4" w:rsidRPr="00FB5971" w:rsidRDefault="002804F4" w:rsidP="00797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B5971">
        <w:rPr>
          <w:rFonts w:ascii="Arial" w:hAnsi="Arial" w:cs="Arial"/>
        </w:rPr>
        <w:t>- systematyczny we wszystkich działaniach, systematyczny w niektórych działaniach,</w:t>
      </w:r>
    </w:p>
    <w:p w:rsidR="002804F4" w:rsidRPr="00FB5971" w:rsidRDefault="002804F4" w:rsidP="00797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B5971">
        <w:rPr>
          <w:rFonts w:ascii="Arial" w:hAnsi="Arial" w:cs="Arial"/>
        </w:rPr>
        <w:t xml:space="preserve">  niesystematyczny,</w:t>
      </w:r>
    </w:p>
    <w:p w:rsidR="002804F4" w:rsidRPr="00FB5971" w:rsidRDefault="002804F4" w:rsidP="00797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B5971">
        <w:rPr>
          <w:rFonts w:ascii="Arial" w:hAnsi="Arial" w:cs="Arial"/>
        </w:rPr>
        <w:t>- pełen inicjatywy, samodzielny, ambitny, wymaga dopingu, niesamodzielny,</w:t>
      </w:r>
    </w:p>
    <w:p w:rsidR="002804F4" w:rsidRPr="00FB5971" w:rsidRDefault="002804F4" w:rsidP="00797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B5971">
        <w:rPr>
          <w:rFonts w:ascii="Arial" w:hAnsi="Arial" w:cs="Arial"/>
        </w:rPr>
        <w:t>- wytrwały , zniechęca się tylko dużymi trudnościami, niewytrwały, łatwo rezygnuje,</w:t>
      </w:r>
    </w:p>
    <w:p w:rsidR="002804F4" w:rsidRPr="00FB5971" w:rsidRDefault="002804F4" w:rsidP="00797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B5971">
        <w:rPr>
          <w:rFonts w:ascii="Arial" w:hAnsi="Arial" w:cs="Arial"/>
        </w:rPr>
        <w:t>- nadmiernie wrażliwy, łatwo się załamuje,</w:t>
      </w:r>
    </w:p>
    <w:p w:rsidR="002804F4" w:rsidRPr="00FB5971" w:rsidRDefault="002804F4" w:rsidP="00797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B5971">
        <w:rPr>
          <w:rFonts w:ascii="Arial" w:hAnsi="Arial" w:cs="Arial"/>
        </w:rPr>
        <w:t>- szczery, prawdomówny, nieszczery, kłamie,</w:t>
      </w:r>
    </w:p>
    <w:p w:rsidR="002804F4" w:rsidRPr="00FB5971" w:rsidRDefault="002804F4" w:rsidP="00797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B5971">
        <w:rPr>
          <w:rFonts w:ascii="Arial" w:hAnsi="Arial" w:cs="Arial"/>
        </w:rPr>
        <w:t>- łatwo ulega wpływom dodatnim, ujemnym, słabo wpływowy,</w:t>
      </w:r>
    </w:p>
    <w:p w:rsidR="002804F4" w:rsidRPr="00FB5971" w:rsidRDefault="002804F4" w:rsidP="00797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B5971">
        <w:rPr>
          <w:rFonts w:ascii="Arial" w:hAnsi="Arial" w:cs="Arial"/>
        </w:rPr>
        <w:t>- inne ważne cechy charakteru i temperamentu.........................................................................</w:t>
      </w:r>
    </w:p>
    <w:p w:rsidR="002804F4" w:rsidRPr="00FB5971" w:rsidRDefault="002804F4" w:rsidP="00797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B597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804F4" w:rsidRDefault="002804F4" w:rsidP="00797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B597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804F4" w:rsidRPr="00FB5971" w:rsidRDefault="002804F4" w:rsidP="00797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2804F4" w:rsidRPr="00FB5971" w:rsidRDefault="002804F4" w:rsidP="00797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B5971">
        <w:rPr>
          <w:rFonts w:ascii="Arial" w:hAnsi="Arial" w:cs="Arial"/>
          <w:b/>
          <w:bCs/>
        </w:rPr>
        <w:t>Postawa względem nauki **:</w:t>
      </w:r>
    </w:p>
    <w:p w:rsidR="002804F4" w:rsidRPr="00FB5971" w:rsidRDefault="002804F4" w:rsidP="00797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B5971">
        <w:rPr>
          <w:rFonts w:ascii="Arial" w:hAnsi="Arial" w:cs="Arial"/>
        </w:rPr>
        <w:t>- udział w lekcjach :</w:t>
      </w:r>
    </w:p>
    <w:p w:rsidR="002804F4" w:rsidRPr="00FB5971" w:rsidRDefault="002804F4" w:rsidP="007975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B5971">
        <w:rPr>
          <w:rFonts w:ascii="Arial" w:hAnsi="Arial" w:cs="Arial"/>
        </w:rPr>
        <w:t>czynny,</w:t>
      </w:r>
    </w:p>
    <w:p w:rsidR="002804F4" w:rsidRPr="00FB5971" w:rsidRDefault="002804F4" w:rsidP="007975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B5971">
        <w:rPr>
          <w:rFonts w:ascii="Arial" w:hAnsi="Arial" w:cs="Arial"/>
        </w:rPr>
        <w:t xml:space="preserve">bierny </w:t>
      </w:r>
    </w:p>
    <w:p w:rsidR="002804F4" w:rsidRPr="00FB5971" w:rsidRDefault="002804F4" w:rsidP="00797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B5971">
        <w:rPr>
          <w:rFonts w:ascii="Arial" w:hAnsi="Arial" w:cs="Arial"/>
        </w:rPr>
        <w:t>- jak często opuszcza lekcje (powód) ........................................................................................</w:t>
      </w:r>
    </w:p>
    <w:p w:rsidR="002804F4" w:rsidRPr="00FB5971" w:rsidRDefault="002804F4" w:rsidP="00797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B5971">
        <w:rPr>
          <w:rFonts w:ascii="Arial" w:hAnsi="Arial" w:cs="Arial"/>
        </w:rPr>
        <w:t>- stosunek do szkoły ..................................................................................................................</w:t>
      </w:r>
    </w:p>
    <w:p w:rsidR="002804F4" w:rsidRPr="00FB5971" w:rsidRDefault="002804F4" w:rsidP="00797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B5971">
        <w:rPr>
          <w:rFonts w:ascii="Arial" w:hAnsi="Arial" w:cs="Arial"/>
        </w:rPr>
        <w:t>- stosunek do nauczycieli ..........................................................................................................</w:t>
      </w:r>
    </w:p>
    <w:p w:rsidR="002804F4" w:rsidRDefault="002804F4" w:rsidP="00797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B5971">
        <w:rPr>
          <w:rFonts w:ascii="Arial" w:hAnsi="Arial" w:cs="Arial"/>
        </w:rPr>
        <w:t>- stosunek do kolegów ...............................................................................................................</w:t>
      </w:r>
    </w:p>
    <w:p w:rsidR="002804F4" w:rsidRDefault="002804F4" w:rsidP="00797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2804F4" w:rsidRDefault="002804F4" w:rsidP="00797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2804F4" w:rsidRPr="00FB5971" w:rsidRDefault="002804F4" w:rsidP="00797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2804F4" w:rsidRPr="00FB5971" w:rsidRDefault="002804F4" w:rsidP="007B7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597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 xml:space="preserve">                                                       ………………………………...</w:t>
      </w:r>
    </w:p>
    <w:p w:rsidR="002804F4" w:rsidRDefault="002804F4" w:rsidP="007B75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pieczęć szkoły                                                                                    </w:t>
      </w:r>
      <w:r w:rsidRPr="007B759E">
        <w:rPr>
          <w:rFonts w:ascii="Arial" w:hAnsi="Arial" w:cs="Arial"/>
          <w:sz w:val="20"/>
          <w:szCs w:val="20"/>
        </w:rPr>
        <w:t xml:space="preserve">Imię i nazwisko wychowawcy              </w:t>
      </w:r>
    </w:p>
    <w:p w:rsidR="002804F4" w:rsidRPr="007B759E" w:rsidRDefault="002804F4" w:rsidP="001A1D68">
      <w:pPr>
        <w:spacing w:after="0" w:line="240" w:lineRule="auto"/>
      </w:pPr>
      <w:r w:rsidRPr="007B759E">
        <w:t xml:space="preserve"> </w:t>
      </w:r>
    </w:p>
    <w:sectPr w:rsidR="002804F4" w:rsidRPr="007B759E" w:rsidSect="00F77E50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C21"/>
    <w:multiLevelType w:val="hybridMultilevel"/>
    <w:tmpl w:val="58C84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D476C"/>
    <w:multiLevelType w:val="hybridMultilevel"/>
    <w:tmpl w:val="9080E4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160672"/>
    <w:multiLevelType w:val="hybridMultilevel"/>
    <w:tmpl w:val="C428AF98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AA9"/>
    <w:rsid w:val="00070D8F"/>
    <w:rsid w:val="000B7368"/>
    <w:rsid w:val="000D2B97"/>
    <w:rsid w:val="000F1215"/>
    <w:rsid w:val="000F28CE"/>
    <w:rsid w:val="00116364"/>
    <w:rsid w:val="00123C75"/>
    <w:rsid w:val="001A1D68"/>
    <w:rsid w:val="001A6BA3"/>
    <w:rsid w:val="001E162E"/>
    <w:rsid w:val="001E67F1"/>
    <w:rsid w:val="002804F4"/>
    <w:rsid w:val="002840AF"/>
    <w:rsid w:val="002B3AA9"/>
    <w:rsid w:val="00341619"/>
    <w:rsid w:val="0036360C"/>
    <w:rsid w:val="00382A6C"/>
    <w:rsid w:val="00395634"/>
    <w:rsid w:val="00396BF5"/>
    <w:rsid w:val="003F592F"/>
    <w:rsid w:val="003F5D89"/>
    <w:rsid w:val="004F20F5"/>
    <w:rsid w:val="00525C55"/>
    <w:rsid w:val="00646FF9"/>
    <w:rsid w:val="006C55A7"/>
    <w:rsid w:val="00795246"/>
    <w:rsid w:val="00797562"/>
    <w:rsid w:val="007B759E"/>
    <w:rsid w:val="00824A44"/>
    <w:rsid w:val="0089153E"/>
    <w:rsid w:val="008E5601"/>
    <w:rsid w:val="009776B0"/>
    <w:rsid w:val="009922D8"/>
    <w:rsid w:val="009D3678"/>
    <w:rsid w:val="009E3A81"/>
    <w:rsid w:val="00AF5712"/>
    <w:rsid w:val="00B35D9E"/>
    <w:rsid w:val="00BC6A96"/>
    <w:rsid w:val="00C94BA7"/>
    <w:rsid w:val="00CA20D4"/>
    <w:rsid w:val="00D5386C"/>
    <w:rsid w:val="00DA1A8C"/>
    <w:rsid w:val="00EE6924"/>
    <w:rsid w:val="00F07A36"/>
    <w:rsid w:val="00F77E50"/>
    <w:rsid w:val="00FB3C5F"/>
    <w:rsid w:val="00FB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3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3AA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826</Words>
  <Characters>4956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Kami</dc:creator>
  <cp:keywords/>
  <dc:description/>
  <cp:lastModifiedBy>Poradnia </cp:lastModifiedBy>
  <cp:revision>3</cp:revision>
  <cp:lastPrinted>2013-02-19T10:59:00Z</cp:lastPrinted>
  <dcterms:created xsi:type="dcterms:W3CDTF">2013-02-18T13:12:00Z</dcterms:created>
  <dcterms:modified xsi:type="dcterms:W3CDTF">2013-02-19T11:00:00Z</dcterms:modified>
</cp:coreProperties>
</file>